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12" w:rsidRPr="002A0423" w:rsidRDefault="003E7812" w:rsidP="00CE3703">
      <w:pPr>
        <w:rPr>
          <w:rFonts w:ascii="Goudy Old Style" w:hAnsi="Goudy Old Style"/>
          <w:i w:val="0"/>
          <w:iCs w:val="0"/>
          <w:sz w:val="22"/>
          <w:szCs w:val="22"/>
        </w:rPr>
      </w:pPr>
      <w:r>
        <w:rPr>
          <w:rFonts w:ascii="Goudy Old Style" w:hAnsi="Goudy Old Style"/>
          <w:i w:val="0"/>
          <w:iCs w:val="0"/>
          <w:noProof/>
          <w:sz w:val="22"/>
          <w:szCs w:val="22"/>
        </w:rPr>
        <w:drawing>
          <wp:inline distT="0" distB="0" distL="0" distR="0" wp14:anchorId="201AB078" wp14:editId="10BD0E30">
            <wp:extent cx="2583404" cy="125041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SA_SOD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8" cy="13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415"/>
        <w:tblW w:w="5000" w:type="pct"/>
        <w:tblLook w:val="04A0" w:firstRow="1" w:lastRow="0" w:firstColumn="1" w:lastColumn="0" w:noHBand="0" w:noVBand="1"/>
      </w:tblPr>
      <w:tblGrid>
        <w:gridCol w:w="2425"/>
        <w:gridCol w:w="6925"/>
      </w:tblGrid>
      <w:tr w:rsidR="00D21B36" w:rsidTr="00D21B36">
        <w:tc>
          <w:tcPr>
            <w:tcW w:w="5000" w:type="pct"/>
            <w:gridSpan w:val="2"/>
          </w:tcPr>
          <w:p w:rsidR="002266DF" w:rsidRDefault="008C4790" w:rsidP="002266DF">
            <w:pPr>
              <w:spacing w:line="240" w:lineRule="auto"/>
              <w:contextualSpacing/>
              <w:rPr>
                <w:rFonts w:ascii="Goudy Old Style" w:hAnsi="Goudy Old Style"/>
                <w:i w:val="0"/>
                <w:iCs w:val="0"/>
                <w:color w:val="C2662C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1EEA">
              <w:rPr>
                <w:rFonts w:ascii="Goudy Old Style" w:hAnsi="Goudy Old Style"/>
                <w:i w:val="0"/>
                <w:iCs w:val="0"/>
                <w:color w:val="C2662C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Fellowship in Forensic Odontology</w:t>
            </w:r>
          </w:p>
          <w:p w:rsidR="002266DF" w:rsidRPr="002266DF" w:rsidRDefault="002266DF" w:rsidP="002266DF">
            <w:pPr>
              <w:spacing w:line="240" w:lineRule="auto"/>
              <w:contextualSpacing/>
              <w:rPr>
                <w:rFonts w:ascii="Goudy Old Style" w:hAnsi="Goudy Old Style"/>
                <w:i w:val="0"/>
                <w:iCs w:val="0"/>
                <w:color w:val="C2662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6DF">
              <w:rPr>
                <w:rFonts w:ascii="Goudy Old Style" w:hAnsi="Goudy Old Style"/>
                <w:i w:val="0"/>
                <w:iCs w:val="0"/>
                <w:color w:val="C2662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Application for 2020-21 Fellowship</w:t>
            </w:r>
          </w:p>
        </w:tc>
      </w:tr>
      <w:tr w:rsidR="0064508B" w:rsidTr="00CE3703">
        <w:tc>
          <w:tcPr>
            <w:tcW w:w="1297" w:type="pct"/>
          </w:tcPr>
          <w:p w:rsidR="0064508B" w:rsidRDefault="0064508B" w:rsidP="0056633C">
            <w:r>
              <w:t>Date of Application</w:t>
            </w:r>
          </w:p>
        </w:tc>
        <w:tc>
          <w:tcPr>
            <w:tcW w:w="3703" w:type="pct"/>
          </w:tcPr>
          <w:p w:rsidR="0064508B" w:rsidRDefault="00586A82" w:rsidP="005F53B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5F53B3">
              <w:t> </w:t>
            </w:r>
            <w:r w:rsidR="005F53B3">
              <w:t> </w:t>
            </w:r>
            <w:r w:rsidR="005F53B3">
              <w:t> </w:t>
            </w:r>
            <w:r w:rsidR="005F53B3">
              <w:t> </w:t>
            </w:r>
            <w:r w:rsidR="005F53B3">
              <w:t> </w:t>
            </w:r>
            <w:r>
              <w:fldChar w:fldCharType="end"/>
            </w:r>
            <w:bookmarkEnd w:id="0"/>
          </w:p>
        </w:tc>
      </w:tr>
      <w:tr w:rsidR="002A0423" w:rsidTr="00CE3703">
        <w:tc>
          <w:tcPr>
            <w:tcW w:w="1297" w:type="pct"/>
          </w:tcPr>
          <w:p w:rsidR="00202E00" w:rsidRDefault="0064508B" w:rsidP="0056633C">
            <w:r>
              <w:t>Projected entry date</w:t>
            </w:r>
          </w:p>
        </w:tc>
        <w:tc>
          <w:tcPr>
            <w:tcW w:w="3703" w:type="pct"/>
          </w:tcPr>
          <w:p w:rsidR="00202E00" w:rsidRDefault="00202E00" w:rsidP="0056633C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57EA" w:rsidTr="00CE3703">
        <w:tc>
          <w:tcPr>
            <w:tcW w:w="1297" w:type="pct"/>
          </w:tcPr>
          <w:p w:rsidR="00D512DD" w:rsidRDefault="00D512DD" w:rsidP="0056633C">
            <w:r>
              <w:t>Last Name</w:t>
            </w:r>
          </w:p>
        </w:tc>
        <w:tc>
          <w:tcPr>
            <w:tcW w:w="3703" w:type="pct"/>
          </w:tcPr>
          <w:p w:rsidR="00D512DD" w:rsidRDefault="006B1F29" w:rsidP="005663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57EA" w:rsidTr="00CE3703">
        <w:tc>
          <w:tcPr>
            <w:tcW w:w="1297" w:type="pct"/>
          </w:tcPr>
          <w:p w:rsidR="00D512DD" w:rsidRDefault="00D512DD" w:rsidP="0056633C">
            <w:r>
              <w:t>First Name</w:t>
            </w:r>
          </w:p>
        </w:tc>
        <w:tc>
          <w:tcPr>
            <w:tcW w:w="3703" w:type="pct"/>
          </w:tcPr>
          <w:p w:rsidR="00D512DD" w:rsidRDefault="006B1F29" w:rsidP="00566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57EA" w:rsidTr="00CE3703">
        <w:tc>
          <w:tcPr>
            <w:tcW w:w="1297" w:type="pct"/>
          </w:tcPr>
          <w:p w:rsidR="00D512DD" w:rsidRDefault="00D512DD" w:rsidP="0056633C">
            <w:r>
              <w:t>Middle Name or Initial</w:t>
            </w:r>
          </w:p>
        </w:tc>
        <w:tc>
          <w:tcPr>
            <w:tcW w:w="3703" w:type="pct"/>
          </w:tcPr>
          <w:p w:rsidR="00D512DD" w:rsidRDefault="006B1F29" w:rsidP="00566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2E00" w:rsidTr="00CE3703">
        <w:tc>
          <w:tcPr>
            <w:tcW w:w="1297" w:type="pct"/>
          </w:tcPr>
          <w:p w:rsidR="00202E00" w:rsidRDefault="00B23E31" w:rsidP="00202E00">
            <w:r>
              <w:t>Dental Degree(s)</w:t>
            </w:r>
          </w:p>
        </w:tc>
        <w:tc>
          <w:tcPr>
            <w:tcW w:w="3703" w:type="pct"/>
          </w:tcPr>
          <w:p w:rsidR="00202E00" w:rsidRDefault="00B23E31" w:rsidP="00202E0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0423" w:rsidTr="00CE3703">
        <w:tc>
          <w:tcPr>
            <w:tcW w:w="1297" w:type="pct"/>
          </w:tcPr>
          <w:p w:rsidR="00202E00" w:rsidRDefault="00202E00" w:rsidP="00202E00">
            <w:r>
              <w:t xml:space="preserve">Licensed to practice dentistry in these states/provinces </w:t>
            </w:r>
          </w:p>
        </w:tc>
        <w:tc>
          <w:tcPr>
            <w:tcW w:w="3703" w:type="pct"/>
          </w:tcPr>
          <w:p w:rsidR="00202E00" w:rsidRDefault="00B23E31" w:rsidP="00202E0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SSN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Gender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bookmarkStart w:id="9" w:name="Dropdown6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9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Date of Birth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Country of birth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City of birth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State/Province of birth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Country of Citizenship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Country of legal permanent residence</w:t>
            </w:r>
            <w:r w:rsidR="002A0423">
              <w:t xml:space="preserve"> (if different)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Work address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City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lastRenderedPageBreak/>
              <w:t>State/Province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Zip/Postal Code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Work phone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 xml:space="preserve">Work email 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A0423" w:rsidTr="00CE3703">
        <w:tc>
          <w:tcPr>
            <w:tcW w:w="1297" w:type="pct"/>
          </w:tcPr>
          <w:p w:rsidR="002A0423" w:rsidRDefault="002A0423" w:rsidP="00202E00">
            <w:r>
              <w:t>Work webpage address</w:t>
            </w:r>
          </w:p>
        </w:tc>
        <w:tc>
          <w:tcPr>
            <w:tcW w:w="3703" w:type="pct"/>
          </w:tcPr>
          <w:p w:rsidR="002A0423" w:rsidRDefault="002A0423" w:rsidP="00202E0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Home address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>
              <w:fldChar w:fldCharType="end"/>
            </w:r>
            <w:bookmarkEnd w:id="23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City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>
              <w:fldChar w:fldCharType="end"/>
            </w:r>
            <w:bookmarkEnd w:id="24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State/Province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>
              <w:fldChar w:fldCharType="end"/>
            </w:r>
            <w:bookmarkEnd w:id="25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Zip/Postal Code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 w:rsidR="00196D53">
              <w:t> </w:t>
            </w:r>
            <w:r>
              <w:fldChar w:fldCharType="end"/>
            </w:r>
            <w:bookmarkEnd w:id="26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Home phone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D57EA" w:rsidTr="00CE3703">
        <w:trPr>
          <w:trHeight w:val="413"/>
        </w:trPr>
        <w:tc>
          <w:tcPr>
            <w:tcW w:w="1297" w:type="pct"/>
          </w:tcPr>
          <w:p w:rsidR="00202E00" w:rsidRDefault="00202E00" w:rsidP="00202E00">
            <w:r>
              <w:t>Home/other email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02E00" w:rsidTr="00CE3703">
        <w:trPr>
          <w:gridAfter w:val="1"/>
          <w:wAfter w:w="3703" w:type="pct"/>
          <w:trHeight w:val="359"/>
        </w:trPr>
        <w:tc>
          <w:tcPr>
            <w:tcW w:w="1297" w:type="pct"/>
            <w:shd w:val="clear" w:color="auto" w:fill="BC642A"/>
          </w:tcPr>
          <w:p w:rsidR="00202E00" w:rsidRPr="006D57EA" w:rsidRDefault="00202E00" w:rsidP="006D57EA">
            <w:pPr>
              <w:rPr>
                <w:sz w:val="24"/>
                <w:szCs w:val="24"/>
              </w:rPr>
            </w:pPr>
            <w:r w:rsidRPr="006D57EA">
              <w:rPr>
                <w:sz w:val="24"/>
                <w:szCs w:val="24"/>
              </w:rPr>
              <w:t>University Education (latest to earliest)</w:t>
            </w:r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School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Degree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Date of Graduation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School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Degree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Date of Graduation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School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Degree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Date of Graduation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23E31" w:rsidTr="00CE3703">
        <w:trPr>
          <w:gridAfter w:val="1"/>
          <w:wAfter w:w="3703" w:type="pct"/>
        </w:trPr>
        <w:tc>
          <w:tcPr>
            <w:tcW w:w="1297" w:type="pct"/>
            <w:shd w:val="clear" w:color="auto" w:fill="BC642A"/>
          </w:tcPr>
          <w:p w:rsidR="00B23E31" w:rsidRPr="006D57EA" w:rsidRDefault="00B23E31" w:rsidP="006D57EA">
            <w:pPr>
              <w:rPr>
                <w:sz w:val="24"/>
                <w:szCs w:val="24"/>
              </w:rPr>
            </w:pPr>
            <w:r w:rsidRPr="006D57EA">
              <w:rPr>
                <w:sz w:val="24"/>
                <w:szCs w:val="24"/>
              </w:rPr>
              <w:t>Other skills</w:t>
            </w:r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Computer experience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None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bookmarkStart w:id="38" w:name="Dropdown7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38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 xml:space="preserve">Computer type 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Windows"/>
                    <w:listEntry w:val="Mac"/>
                  </w:ddList>
                </w:ffData>
              </w:fldChar>
            </w:r>
            <w:bookmarkStart w:id="39" w:name="Dropdown2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39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Adobe Photoshop experience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None"/>
                    <w:listEntry w:val="Beginner"/>
                    <w:listEntry w:val="Intermediate"/>
                    <w:listEntry w:val="Experienced"/>
                  </w:ddList>
                </w:ffData>
              </w:fldChar>
            </w:r>
            <w:bookmarkStart w:id="40" w:name="Dropdown3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40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lastRenderedPageBreak/>
              <w:t>Do you take intraoral photographs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41" w:name="Dropdown4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41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 xml:space="preserve">Brand and model of camera 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Do you take intraoral 3D scans</w:t>
            </w:r>
          </w:p>
        </w:tc>
        <w:tc>
          <w:tcPr>
            <w:tcW w:w="3703" w:type="pct"/>
          </w:tcPr>
          <w:p w:rsidR="00202E00" w:rsidRDefault="00196D53" w:rsidP="00202E00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43" w:name="Dropdown5"/>
            <w:r>
              <w:instrText xml:space="preserve"> FORMDROPDOWN </w:instrText>
            </w:r>
            <w:r w:rsidR="005F53B3">
              <w:fldChar w:fldCharType="separate"/>
            </w:r>
            <w:r>
              <w:fldChar w:fldCharType="end"/>
            </w:r>
            <w:bookmarkEnd w:id="43"/>
          </w:p>
        </w:tc>
      </w:tr>
      <w:tr w:rsidR="006D57EA" w:rsidTr="00CE3703">
        <w:tc>
          <w:tcPr>
            <w:tcW w:w="1297" w:type="pct"/>
          </w:tcPr>
          <w:p w:rsidR="00202E00" w:rsidRDefault="00202E00" w:rsidP="00202E00">
            <w:r>
              <w:t>Brand and model of scanner</w:t>
            </w:r>
          </w:p>
        </w:tc>
        <w:tc>
          <w:tcPr>
            <w:tcW w:w="3703" w:type="pct"/>
          </w:tcPr>
          <w:p w:rsidR="00202E00" w:rsidRDefault="00202E00" w:rsidP="00202E0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B23E31" w:rsidTr="008C0D92">
        <w:trPr>
          <w:gridAfter w:val="1"/>
          <w:wAfter w:w="3703" w:type="pct"/>
        </w:trPr>
        <w:tc>
          <w:tcPr>
            <w:tcW w:w="1297" w:type="pct"/>
            <w:shd w:val="clear" w:color="auto" w:fill="BC642A"/>
          </w:tcPr>
          <w:p w:rsidR="002A0423" w:rsidRPr="003E7812" w:rsidRDefault="002A0423" w:rsidP="002A0423">
            <w:pPr>
              <w:spacing w:line="240" w:lineRule="auto"/>
              <w:contextualSpacing/>
              <w:rPr>
                <w:color w:val="CF6D2F"/>
              </w:rPr>
            </w:pPr>
            <w:r>
              <w:t>Additional required information</w:t>
            </w:r>
            <w:r w:rsidR="00F74BC5">
              <w:t>:</w:t>
            </w:r>
          </w:p>
          <w:p w:rsidR="00B23E31" w:rsidRDefault="002A0423" w:rsidP="002A0423">
            <w:pPr>
              <w:spacing w:line="240" w:lineRule="auto"/>
              <w:contextualSpacing/>
            </w:pPr>
            <w:r>
              <w:t>Tic appropriate box</w:t>
            </w:r>
            <w:r w:rsidR="006D57EA">
              <w:t xml:space="preserve"> </w:t>
            </w:r>
          </w:p>
        </w:tc>
      </w:tr>
      <w:tr w:rsidR="006D57EA" w:rsidTr="00CE3703">
        <w:tc>
          <w:tcPr>
            <w:tcW w:w="1297" w:type="pct"/>
          </w:tcPr>
          <w:p w:rsidR="00202E00" w:rsidRDefault="00B23E31" w:rsidP="00202E00">
            <w:r>
              <w:t>Curriculum vitae</w:t>
            </w:r>
          </w:p>
        </w:tc>
        <w:tc>
          <w:tcPr>
            <w:tcW w:w="3703" w:type="pct"/>
          </w:tcPr>
          <w:p w:rsidR="00202E00" w:rsidRDefault="00B23E31" w:rsidP="00202E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"/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bookmarkEnd w:id="45"/>
            <w:r w:rsidR="006D57EA">
              <w:t xml:space="preserve"> attached      </w:t>
            </w:r>
            <w:r w:rsidR="006D57E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 w:rsidR="006D57EA">
              <w:instrText xml:space="preserve"> FORMCHECKBOX </w:instrText>
            </w:r>
            <w:r w:rsidR="005F53B3">
              <w:fldChar w:fldCharType="separate"/>
            </w:r>
            <w:r w:rsidR="006D57EA">
              <w:fldChar w:fldCharType="end"/>
            </w:r>
            <w:bookmarkEnd w:id="46"/>
            <w:r w:rsidR="006D57EA">
              <w:t>sent separately</w:t>
            </w:r>
          </w:p>
        </w:tc>
      </w:tr>
      <w:tr w:rsidR="006D57EA" w:rsidTr="00CE3703">
        <w:tc>
          <w:tcPr>
            <w:tcW w:w="1297" w:type="pct"/>
          </w:tcPr>
          <w:p w:rsidR="00202E00" w:rsidRDefault="00B23E31" w:rsidP="00202E00">
            <w:r>
              <w:t>Recent portrait (passport-type)</w:t>
            </w:r>
          </w:p>
        </w:tc>
        <w:tc>
          <w:tcPr>
            <w:tcW w:w="3703" w:type="pct"/>
          </w:tcPr>
          <w:p w:rsidR="00202E00" w:rsidRDefault="006D57EA" w:rsidP="00202E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 xml:space="preserve"> attached.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>sent separately</w:t>
            </w:r>
          </w:p>
        </w:tc>
      </w:tr>
      <w:tr w:rsidR="006D57EA" w:rsidTr="00CE3703">
        <w:tc>
          <w:tcPr>
            <w:tcW w:w="1297" w:type="pct"/>
          </w:tcPr>
          <w:p w:rsidR="00B23E31" w:rsidRDefault="00B23E31" w:rsidP="00202E00">
            <w:r>
              <w:t>Dental School Transcript</w:t>
            </w:r>
          </w:p>
        </w:tc>
        <w:tc>
          <w:tcPr>
            <w:tcW w:w="3703" w:type="pct"/>
          </w:tcPr>
          <w:p w:rsidR="00202E00" w:rsidRDefault="006D57EA" w:rsidP="00202E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 xml:space="preserve"> attached.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>sent separately</w:t>
            </w:r>
          </w:p>
        </w:tc>
      </w:tr>
      <w:tr w:rsidR="006D57EA" w:rsidTr="00CE3703">
        <w:tc>
          <w:tcPr>
            <w:tcW w:w="1297" w:type="pct"/>
          </w:tcPr>
          <w:p w:rsidR="00202E00" w:rsidRDefault="00597984" w:rsidP="00202E00">
            <w:r>
              <w:t xml:space="preserve">Two </w:t>
            </w:r>
            <w:r w:rsidR="00B23E31">
              <w:t>Letters of</w:t>
            </w:r>
            <w:r w:rsidR="002A0423">
              <w:t xml:space="preserve"> </w:t>
            </w:r>
            <w:r w:rsidR="00B23E31">
              <w:t>recommendation</w:t>
            </w:r>
            <w:r w:rsidR="002A0423">
              <w:t xml:space="preserve"> (from persons in forensic or related field)</w:t>
            </w:r>
          </w:p>
        </w:tc>
        <w:tc>
          <w:tcPr>
            <w:tcW w:w="3703" w:type="pct"/>
          </w:tcPr>
          <w:p w:rsidR="00202E00" w:rsidRDefault="006D57EA" w:rsidP="00202E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 xml:space="preserve"> attached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>sent separately</w:t>
            </w:r>
          </w:p>
        </w:tc>
      </w:tr>
      <w:tr w:rsidR="006D57EA" w:rsidTr="00CE3703">
        <w:tc>
          <w:tcPr>
            <w:tcW w:w="1297" w:type="pct"/>
          </w:tcPr>
          <w:p w:rsidR="002A0423" w:rsidRDefault="00597984" w:rsidP="00202E00">
            <w:pPr>
              <w:contextualSpacing/>
            </w:pPr>
            <w:r>
              <w:t xml:space="preserve">Narrative essay </w:t>
            </w:r>
            <w:r w:rsidR="006D57EA">
              <w:t xml:space="preserve">             </w:t>
            </w:r>
          </w:p>
          <w:p w:rsidR="00202E00" w:rsidRPr="002A0423" w:rsidRDefault="00597984" w:rsidP="00202E00">
            <w:pPr>
              <w:contextualSpacing/>
              <w:rPr>
                <w:sz w:val="18"/>
                <w:szCs w:val="18"/>
              </w:rPr>
            </w:pPr>
            <w:r w:rsidRPr="002A0423">
              <w:rPr>
                <w:sz w:val="18"/>
                <w:szCs w:val="18"/>
              </w:rPr>
              <w:t>explaining the development of your interest in forensic dentistr</w:t>
            </w:r>
            <w:r w:rsidR="0064508B" w:rsidRPr="002A0423">
              <w:rPr>
                <w:sz w:val="18"/>
                <w:szCs w:val="18"/>
              </w:rPr>
              <w:t xml:space="preserve">y and </w:t>
            </w:r>
            <w:r w:rsidR="006D57EA" w:rsidRPr="002A0423">
              <w:rPr>
                <w:sz w:val="18"/>
                <w:szCs w:val="18"/>
              </w:rPr>
              <w:t>your forensic dentistry goals</w:t>
            </w:r>
          </w:p>
        </w:tc>
        <w:tc>
          <w:tcPr>
            <w:tcW w:w="3703" w:type="pct"/>
          </w:tcPr>
          <w:p w:rsidR="00202E00" w:rsidRDefault="006D57EA" w:rsidP="00202E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 xml:space="preserve"> attached.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53B3">
              <w:fldChar w:fldCharType="separate"/>
            </w:r>
            <w:r>
              <w:fldChar w:fldCharType="end"/>
            </w:r>
            <w:r>
              <w:t>sent separately</w:t>
            </w:r>
          </w:p>
        </w:tc>
      </w:tr>
      <w:tr w:rsidR="006D57EA" w:rsidTr="00CE3703">
        <w:tc>
          <w:tcPr>
            <w:tcW w:w="1297" w:type="pct"/>
          </w:tcPr>
          <w:p w:rsidR="00202E00" w:rsidRDefault="00202E00" w:rsidP="00202E00"/>
        </w:tc>
        <w:tc>
          <w:tcPr>
            <w:tcW w:w="3703" w:type="pct"/>
          </w:tcPr>
          <w:p w:rsidR="00202E00" w:rsidRDefault="00202E00" w:rsidP="00202E00"/>
        </w:tc>
      </w:tr>
    </w:tbl>
    <w:p w:rsidR="00D512DD" w:rsidRDefault="00D512DD" w:rsidP="0056633C"/>
    <w:sectPr w:rsidR="00D512DD" w:rsidSect="003E781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A"/>
    <w:rsid w:val="00196D53"/>
    <w:rsid w:val="001D3E9E"/>
    <w:rsid w:val="00202E00"/>
    <w:rsid w:val="002266DF"/>
    <w:rsid w:val="002A0423"/>
    <w:rsid w:val="002F34FF"/>
    <w:rsid w:val="003E7812"/>
    <w:rsid w:val="0056633C"/>
    <w:rsid w:val="00586A82"/>
    <w:rsid w:val="00597984"/>
    <w:rsid w:val="005E65C7"/>
    <w:rsid w:val="005F53B3"/>
    <w:rsid w:val="0064508B"/>
    <w:rsid w:val="006B1F29"/>
    <w:rsid w:val="006D57EA"/>
    <w:rsid w:val="007F32EA"/>
    <w:rsid w:val="008C0D92"/>
    <w:rsid w:val="008C4790"/>
    <w:rsid w:val="00A60422"/>
    <w:rsid w:val="00AB1EEA"/>
    <w:rsid w:val="00B23E31"/>
    <w:rsid w:val="00BD5A63"/>
    <w:rsid w:val="00CE3703"/>
    <w:rsid w:val="00D21B36"/>
    <w:rsid w:val="00D512DD"/>
    <w:rsid w:val="00D7700D"/>
    <w:rsid w:val="00F04FC9"/>
    <w:rsid w:val="00F74BC5"/>
    <w:rsid w:val="00FC2C32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87B1"/>
  <w15:chartTrackingRefBased/>
  <w15:docId w15:val="{B390AB95-C6DA-544F-B71A-826FC59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8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A8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A8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A8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A8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A8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A8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A8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A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A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6A8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A8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A8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A8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A8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A8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A8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A8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A8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A82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A8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A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A8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A8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586A82"/>
    <w:rPr>
      <w:b/>
      <w:bCs/>
      <w:spacing w:val="0"/>
    </w:rPr>
  </w:style>
  <w:style w:type="character" w:styleId="Emphasis">
    <w:name w:val="Emphasis"/>
    <w:uiPriority w:val="20"/>
    <w:qFormat/>
    <w:rsid w:val="00586A8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86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6A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A82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86A82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A8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A8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86A8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86A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86A82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86A82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86A8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A8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86A8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senn/Library/Containers/com.microsoft.Word/Data/Desktop/UTForensic-Website/Fellowship%20Application%202020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Fellowship Application 2020-21.dotx</Template>
  <TotalTime>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Senn, David R</cp:lastModifiedBy>
  <cp:revision>3</cp:revision>
  <dcterms:created xsi:type="dcterms:W3CDTF">2019-12-26T21:37:00Z</dcterms:created>
  <dcterms:modified xsi:type="dcterms:W3CDTF">2020-02-24T21:31:00Z</dcterms:modified>
</cp:coreProperties>
</file>